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2C6" w:rsidRDefault="00D221C4" w:rsidP="008A22C6">
      <w:pPr>
        <w:rPr>
          <w:b/>
        </w:rPr>
      </w:pPr>
      <w:r>
        <w:rPr>
          <w:b/>
        </w:rPr>
        <w:t xml:space="preserve">Appendix 1: 14/02399/FUL &amp; 2396/LBD, St John’s College, Oxford </w:t>
      </w:r>
    </w:p>
    <w:p w:rsidR="00D221C4" w:rsidRDefault="00D221C4" w:rsidP="008A22C6">
      <w:pPr>
        <w:rPr>
          <w:b/>
        </w:rPr>
      </w:pPr>
    </w:p>
    <w:p w:rsidR="00D221C4" w:rsidRDefault="00D221C4" w:rsidP="008A22C6">
      <w:pPr>
        <w:rPr>
          <w:b/>
        </w:rPr>
      </w:pPr>
    </w:p>
    <w:p w:rsidR="00D221C4" w:rsidRDefault="00D221C4" w:rsidP="008A22C6">
      <w:pPr>
        <w:rPr>
          <w:b/>
        </w:rPr>
      </w:pPr>
    </w:p>
    <w:p w:rsidR="00D221C4" w:rsidRDefault="00D221C4" w:rsidP="008A22C6">
      <w:pPr>
        <w:rPr>
          <w:b/>
        </w:rPr>
      </w:pPr>
      <w:r w:rsidRPr="00D221C4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A8D68C" wp14:editId="3C3BA7AE">
                <wp:simplePos x="0" y="0"/>
                <wp:positionH relativeFrom="column">
                  <wp:posOffset>217805</wp:posOffset>
                </wp:positionH>
                <wp:positionV relativeFrom="paragraph">
                  <wp:posOffset>1857375</wp:posOffset>
                </wp:positionV>
                <wp:extent cx="752475" cy="34290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21C4" w:rsidRDefault="00D221C4">
                            <w:r>
                              <w:t>St Giles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.15pt;margin-top:146.25pt;width:59.2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" stroked="f">
                <v:textbox>
                  <w:txbxContent>
                    <w:p w:rsidR="00D221C4" w:rsidRDefault="00D221C4">
                      <w:r>
                        <w:t>St Giles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-409575</wp:posOffset>
                </wp:positionH>
                <wp:positionV relativeFrom="paragraph">
                  <wp:posOffset>3128010</wp:posOffset>
                </wp:positionV>
                <wp:extent cx="333375" cy="1038225"/>
                <wp:effectExtent l="0" t="0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103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21C4" w:rsidRDefault="00D221C4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0439897" wp14:editId="5D5A8064">
                                  <wp:extent cx="227223" cy="838200"/>
                                  <wp:effectExtent l="0" t="0" r="1905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9243" cy="84565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margin-left:-32.25pt;margin-top:246.3pt;width:26.25pt;height:8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" fillcolor="white [3201]" stroked="f" strokeweight=".5pt">
                <v:textbox>
                  <w:txbxContent>
                    <w:p w:rsidR="00D221C4" w:rsidRDefault="00D221C4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0439897" wp14:editId="5D5A8064">
                            <wp:extent cx="227223" cy="838200"/>
                            <wp:effectExtent l="0" t="0" r="1905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9243" cy="84565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26A99434" wp14:editId="52A76954">
            <wp:extent cx="5731510" cy="4065943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65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21C4" w:rsidRPr="00D221C4" w:rsidRDefault="00D221C4" w:rsidP="008A22C6">
      <w:pPr>
        <w:rPr>
          <w:b/>
        </w:rPr>
      </w:pPr>
    </w:p>
    <w:sectPr w:rsidR="00D221C4" w:rsidRPr="00D221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 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Bookman Old Style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1C4"/>
    <w:rsid w:val="000B4310"/>
    <w:rsid w:val="004000D7"/>
    <w:rsid w:val="00504E43"/>
    <w:rsid w:val="007908F4"/>
    <w:rsid w:val="008A22C6"/>
    <w:rsid w:val="00A80B8B"/>
    <w:rsid w:val="00C07F80"/>
    <w:rsid w:val="00D221C4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21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1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21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1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392D9-1143-4982-A9D8-A02B66EF3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A03B7E3</Template>
  <TotalTime>111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Clare.Golden</dc:creator>
  <cp:lastModifiedBy>Clare.Golden</cp:lastModifiedBy>
  <cp:revision>1</cp:revision>
  <dcterms:created xsi:type="dcterms:W3CDTF">2014-11-03T12:15:00Z</dcterms:created>
  <dcterms:modified xsi:type="dcterms:W3CDTF">2014-11-03T12:21:00Z</dcterms:modified>
</cp:coreProperties>
</file>